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633C79" w:rsidRDefault="00A35513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5C13ED">
        <w:rPr>
          <w:rFonts w:ascii="ＭＳ 明朝" w:hAnsi="ＭＳ 明朝" w:hint="eastAsia"/>
          <w:szCs w:val="21"/>
        </w:rPr>
        <w:t>令和</w:t>
      </w:r>
      <w:r w:rsidR="00633C79">
        <w:rPr>
          <w:rFonts w:ascii="ＭＳ 明朝" w:hAnsi="ＭＳ 明朝" w:hint="eastAsia"/>
          <w:szCs w:val="21"/>
        </w:rPr>
        <w:t xml:space="preserve">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</w:t>
            </w:r>
            <w:r w:rsidR="00A24378">
              <w:rPr>
                <w:rFonts w:ascii="ＭＳ 明朝" w:hAnsi="ＭＳ 明朝" w:hint="eastAsia"/>
                <w:position w:val="4"/>
              </w:rPr>
              <w:t>(携帯)</w:t>
            </w:r>
            <w:r w:rsidRPr="003410E0">
              <w:rPr>
                <w:rFonts w:ascii="ＭＳ 明朝" w:hAnsi="ＭＳ 明朝" w:hint="eastAsia"/>
                <w:position w:val="4"/>
              </w:rPr>
              <w:t>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　</w:t>
            </w:r>
          </w:p>
          <w:p w:rsidR="00323144" w:rsidRPr="003410E0" w:rsidRDefault="00323144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A24378" w:rsidP="0036337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</w:t>
            </w:r>
            <w:r w:rsidR="00A24378">
              <w:rPr>
                <w:rFonts w:ascii="ＭＳ 明朝" w:hAnsi="ＭＳ 明朝" w:hint="eastAsia"/>
                <w:position w:val="4"/>
              </w:rPr>
              <w:t>(携帯)</w:t>
            </w:r>
            <w:r w:rsidRPr="003410E0">
              <w:rPr>
                <w:rFonts w:ascii="ＭＳ 明朝" w:hAnsi="ＭＳ 明朝" w:hint="eastAsia"/>
                <w:position w:val="4"/>
              </w:rPr>
              <w:t>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EE25FA">
              <w:rPr>
                <w:rFonts w:ascii="ＭＳ 明朝" w:hAnsi="ＭＳ 明朝" w:hint="eastAsia"/>
                <w:position w:val="4"/>
              </w:rPr>
              <w:t xml:space="preserve">　　（</w:t>
            </w:r>
            <w:r w:rsidR="00363370"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1152"/>
        <w:gridCol w:w="6963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363370">
              <w:rPr>
                <w:rFonts w:ascii="ＭＳ 明朝" w:hAnsi="ＭＳ 明朝" w:hint="eastAsia"/>
                <w:sz w:val="20"/>
              </w:rPr>
              <w:t>（高等学校から記入願います。</w:t>
            </w:r>
            <w:r w:rsidR="006C3CEB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63370" w:rsidTr="0059684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63370" w:rsidRDefault="00363370" w:rsidP="0059684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363370" w:rsidRDefault="00363370" w:rsidP="0059684A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3370" w:rsidRDefault="00363370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567AA0">
            <w:pPr>
              <w:ind w:left="36" w:right="62"/>
              <w:rPr>
                <w:rFonts w:ascii="ＭＳ 明朝" w:hAnsi="ＭＳ 明朝"/>
              </w:rPr>
            </w:pPr>
          </w:p>
        </w:tc>
      </w:tr>
      <w:bookmarkEnd w:id="0"/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RPr="00323144" w:rsidTr="00775886">
        <w:trPr>
          <w:trHeight w:hRule="exact" w:val="592"/>
        </w:trPr>
        <w:tc>
          <w:tcPr>
            <w:tcW w:w="2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378" w:rsidRDefault="00A07C41" w:rsidP="00A07C41">
            <w:pPr>
              <w:ind w:left="36"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EF2">
              <w:rPr>
                <w:rFonts w:ascii="ＭＳ 明朝" w:hAnsi="ＭＳ 明朝" w:hint="eastAsia"/>
                <w:sz w:val="18"/>
                <w:szCs w:val="18"/>
              </w:rPr>
              <w:t>過去のナガサキ・ユース代表団</w:t>
            </w:r>
          </w:p>
          <w:p w:rsidR="00A07C41" w:rsidRPr="00637EF2" w:rsidRDefault="00A07C41" w:rsidP="00A07C41">
            <w:pPr>
              <w:ind w:left="36"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EF2">
              <w:rPr>
                <w:rFonts w:ascii="ＭＳ 明朝" w:hAnsi="ＭＳ 明朝" w:hint="eastAsia"/>
                <w:sz w:val="18"/>
                <w:szCs w:val="18"/>
              </w:rPr>
              <w:t>への応募</w:t>
            </w:r>
            <w:r w:rsidR="00A24378"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6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567AA0" w:rsidRDefault="00665A08" w:rsidP="00637EF2">
            <w:pPr>
              <w:ind w:left="36" w:right="62"/>
              <w:jc w:val="left"/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</w:pP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第6</w:t>
            </w:r>
            <w:r w:rsidR="00323144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期生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5C13ED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</w:t>
            </w:r>
            <w:r w:rsidRPr="00637EF2"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  <w:t>7</w:t>
            </w:r>
            <w:r w:rsidR="005C13ED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期生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第8期生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2C59F0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第9期生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637EF2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※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該当する</w:t>
            </w:r>
            <w:r w:rsidR="00637EF2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ものに〇</w:t>
            </w:r>
            <w:r w:rsid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を</w:t>
            </w:r>
            <w:r w:rsidR="00637EF2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付けてください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。</w:t>
            </w:r>
          </w:p>
        </w:tc>
      </w:tr>
    </w:tbl>
    <w:p w:rsidR="00820DCF" w:rsidRPr="005C13ED" w:rsidRDefault="00820DCF">
      <w:pPr>
        <w:rPr>
          <w:rFonts w:ascii="ＭＳ 明朝" w:hAnsi="ＭＳ 明朝"/>
        </w:rPr>
      </w:pPr>
    </w:p>
    <w:sectPr w:rsidR="00820DCF" w:rsidRPr="005C13ED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7A" w:rsidRDefault="00975B7A" w:rsidP="00173F0D">
      <w:r>
        <w:separator/>
      </w:r>
    </w:p>
  </w:endnote>
  <w:endnote w:type="continuationSeparator" w:id="0">
    <w:p w:rsidR="00975B7A" w:rsidRDefault="00975B7A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7A" w:rsidRDefault="00975B7A" w:rsidP="00173F0D">
      <w:r>
        <w:separator/>
      </w:r>
    </w:p>
  </w:footnote>
  <w:footnote w:type="continuationSeparator" w:id="0">
    <w:p w:rsidR="00975B7A" w:rsidRDefault="00975B7A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D"/>
    <w:rsid w:val="0000289C"/>
    <w:rsid w:val="000A56B9"/>
    <w:rsid w:val="000B6532"/>
    <w:rsid w:val="000E3317"/>
    <w:rsid w:val="00102B8E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12F8"/>
    <w:rsid w:val="00272EBB"/>
    <w:rsid w:val="00280A4F"/>
    <w:rsid w:val="002869B1"/>
    <w:rsid w:val="002C59F0"/>
    <w:rsid w:val="002C7FBE"/>
    <w:rsid w:val="002D2FB8"/>
    <w:rsid w:val="002F3D7A"/>
    <w:rsid w:val="00323144"/>
    <w:rsid w:val="00327069"/>
    <w:rsid w:val="003410E0"/>
    <w:rsid w:val="003540C6"/>
    <w:rsid w:val="00363370"/>
    <w:rsid w:val="003A6FFC"/>
    <w:rsid w:val="003E68C1"/>
    <w:rsid w:val="003E6B31"/>
    <w:rsid w:val="00406C85"/>
    <w:rsid w:val="00421541"/>
    <w:rsid w:val="00421DB4"/>
    <w:rsid w:val="00424A2B"/>
    <w:rsid w:val="004B39BB"/>
    <w:rsid w:val="004C4737"/>
    <w:rsid w:val="00501ED9"/>
    <w:rsid w:val="00547234"/>
    <w:rsid w:val="00567AA0"/>
    <w:rsid w:val="00575946"/>
    <w:rsid w:val="005C13ED"/>
    <w:rsid w:val="00606A86"/>
    <w:rsid w:val="006337D0"/>
    <w:rsid w:val="00633C79"/>
    <w:rsid w:val="00637EF2"/>
    <w:rsid w:val="00665A08"/>
    <w:rsid w:val="006964F6"/>
    <w:rsid w:val="006B0838"/>
    <w:rsid w:val="006C3CEB"/>
    <w:rsid w:val="006D710D"/>
    <w:rsid w:val="00725317"/>
    <w:rsid w:val="00775886"/>
    <w:rsid w:val="00775B56"/>
    <w:rsid w:val="00777C4E"/>
    <w:rsid w:val="00797A4D"/>
    <w:rsid w:val="007F7A23"/>
    <w:rsid w:val="0081118D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53D05"/>
    <w:rsid w:val="00975B7A"/>
    <w:rsid w:val="009923DA"/>
    <w:rsid w:val="009F021E"/>
    <w:rsid w:val="009F2B2A"/>
    <w:rsid w:val="00A05584"/>
    <w:rsid w:val="00A07C41"/>
    <w:rsid w:val="00A13F6C"/>
    <w:rsid w:val="00A2118B"/>
    <w:rsid w:val="00A24378"/>
    <w:rsid w:val="00A35513"/>
    <w:rsid w:val="00AC5F18"/>
    <w:rsid w:val="00AD6AE5"/>
    <w:rsid w:val="00B17D79"/>
    <w:rsid w:val="00B345EF"/>
    <w:rsid w:val="00B51E5D"/>
    <w:rsid w:val="00B7788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44B93"/>
    <w:rsid w:val="00EA777C"/>
    <w:rsid w:val="00EC19E5"/>
    <w:rsid w:val="00EC7E79"/>
    <w:rsid w:val="00EE25FA"/>
    <w:rsid w:val="00EF7B7C"/>
    <w:rsid w:val="00F05A8B"/>
    <w:rsid w:val="00F15F53"/>
    <w:rsid w:val="00F83247"/>
    <w:rsid w:val="00F93D72"/>
    <w:rsid w:val="00FB596F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73F0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73F0D"/>
    <w:rPr>
      <w:kern w:val="2"/>
      <w:sz w:val="21"/>
    </w:rPr>
  </w:style>
  <w:style w:type="character" w:styleId="ad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4E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04EC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4E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04EC"/>
    <w:rPr>
      <w:b/>
      <w:bCs/>
      <w:kern w:val="2"/>
      <w:sz w:val="21"/>
    </w:rPr>
  </w:style>
  <w:style w:type="character" w:customStyle="1" w:styleId="a4">
    <w:name w:val="日付 (文字)"/>
    <w:basedOn w:val="a0"/>
    <w:link w:val="a3"/>
    <w:rsid w:val="00363370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F6BA-4F9A-4235-AE5B-1B9FEEC4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64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Nagasaki Univ.</cp:lastModifiedBy>
  <cp:revision>15</cp:revision>
  <cp:lastPrinted>2021-09-29T01:22:00Z</cp:lastPrinted>
  <dcterms:created xsi:type="dcterms:W3CDTF">2016-10-26T09:41:00Z</dcterms:created>
  <dcterms:modified xsi:type="dcterms:W3CDTF">2021-09-29T02:45:00Z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