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BA6" w:rsidRPr="00633C79" w:rsidRDefault="00A35513" w:rsidP="00633C79">
      <w:pPr>
        <w:ind w:leftChars="100" w:left="210" w:right="-2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0" t="0" r="0" b="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00289C" w:rsidRDefault="0000289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left:0;text-align:left;margin-left:402.45pt;margin-top:35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" strokeweight=".5pt">
                <v:stroke dashstyle="1 1"/>
                <o:lock v:ext="edit" aspectratio="t"/>
                <v:textbox>
                  <w:txbxContent>
                    <w:p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:rsidR="0000289C" w:rsidRDefault="0000289C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ab/>
      </w:r>
      <w:r w:rsidR="00633C79">
        <w:rPr>
          <w:rFonts w:ascii="ＭＳ 明朝" w:hAnsi="ＭＳ 明朝" w:hint="eastAsia"/>
          <w:sz w:val="48"/>
          <w:szCs w:val="48"/>
        </w:rPr>
        <w:t xml:space="preserve">　　　　　　</w:t>
      </w:r>
      <w:r w:rsidR="005C13ED">
        <w:rPr>
          <w:rFonts w:ascii="ＭＳ 明朝" w:hAnsi="ＭＳ 明朝" w:hint="eastAsia"/>
          <w:szCs w:val="21"/>
        </w:rPr>
        <w:t>令和</w:t>
      </w:r>
      <w:r w:rsidR="00633C79">
        <w:rPr>
          <w:rFonts w:ascii="ＭＳ 明朝" w:hAnsi="ＭＳ 明朝" w:hint="eastAsia"/>
          <w:szCs w:val="21"/>
        </w:rPr>
        <w:t xml:space="preserve">　　年　　月　　日　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99"/>
        <w:gridCol w:w="296"/>
        <w:gridCol w:w="3106"/>
        <w:gridCol w:w="110"/>
        <w:gridCol w:w="599"/>
        <w:gridCol w:w="1430"/>
        <w:gridCol w:w="2723"/>
      </w:tblGrid>
      <w:tr w:rsidR="00AD6AE5" w:rsidRPr="003410E0" w:rsidTr="003410E0">
        <w:trPr>
          <w:gridAfter w:val="1"/>
          <w:wAfter w:w="2723" w:type="dxa"/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AE5" w:rsidRPr="003410E0" w:rsidRDefault="00AD6AE5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AD6AE5" w:rsidRPr="003410E0" w:rsidTr="003410E0">
        <w:trPr>
          <w:gridAfter w:val="1"/>
          <w:wAfter w:w="2723" w:type="dxa"/>
          <w:trHeight w:hRule="exact" w:val="82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AD6AE5" w:rsidRPr="003410E0" w:rsidRDefault="00AD6AE5" w:rsidP="003410E0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6040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3410E0" w:rsidRPr="003410E0" w:rsidTr="003410E0">
        <w:trPr>
          <w:trHeight w:val="743"/>
        </w:trPr>
        <w:tc>
          <w:tcPr>
            <w:tcW w:w="1633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所属</w:t>
            </w:r>
          </w:p>
          <w:p w:rsidR="00AD6AE5" w:rsidRPr="003410E0" w:rsidRDefault="00AD6AE5" w:rsidP="003410E0">
            <w:pPr>
              <w:wordWrap w:val="0"/>
              <w:rPr>
                <w:rFonts w:ascii="ＭＳ 明朝" w:hAnsi="ＭＳ 明朝"/>
                <w:w w:val="80"/>
                <w:position w:val="4"/>
                <w:sz w:val="18"/>
                <w:szCs w:val="18"/>
              </w:rPr>
            </w:pPr>
            <w:r w:rsidRPr="003410E0">
              <w:rPr>
                <w:rFonts w:ascii="ＭＳ 明朝" w:hAnsi="ＭＳ 明朝" w:hint="eastAsia"/>
                <w:w w:val="80"/>
                <w:position w:val="4"/>
                <w:sz w:val="18"/>
                <w:szCs w:val="18"/>
              </w:rPr>
              <w:t>(学校名・学部名・</w:t>
            </w:r>
          </w:p>
          <w:p w:rsidR="00AD6AE5" w:rsidRPr="003410E0" w:rsidRDefault="00AD6AE5" w:rsidP="003410E0">
            <w:pPr>
              <w:wordWrap w:val="0"/>
              <w:ind w:firstLineChars="100" w:firstLine="143"/>
              <w:rPr>
                <w:rFonts w:ascii="ＭＳ 明朝" w:hAnsi="ＭＳ 明朝"/>
                <w:w w:val="80"/>
                <w:position w:val="4"/>
                <w:sz w:val="18"/>
                <w:szCs w:val="18"/>
              </w:rPr>
            </w:pPr>
            <w:r w:rsidRPr="003410E0">
              <w:rPr>
                <w:rFonts w:ascii="ＭＳ 明朝" w:hAnsi="ＭＳ 明朝" w:hint="eastAsia"/>
                <w:w w:val="80"/>
                <w:position w:val="4"/>
                <w:sz w:val="18"/>
                <w:szCs w:val="18"/>
              </w:rPr>
              <w:t>学年・勤務先名等)</w:t>
            </w:r>
          </w:p>
          <w:p w:rsidR="00AD6AE5" w:rsidRPr="003410E0" w:rsidRDefault="00AD6AE5" w:rsidP="003410E0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5541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3410E0" w:rsidRPr="003410E0" w:rsidTr="003410E0">
        <w:trPr>
          <w:trHeight w:hRule="exact" w:val="743"/>
        </w:trPr>
        <w:tc>
          <w:tcPr>
            <w:tcW w:w="5145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AE5" w:rsidRPr="003410E0" w:rsidRDefault="00AD6AE5" w:rsidP="00633C79">
            <w:pPr>
              <w:wordWrap w:val="0"/>
              <w:ind w:firstLineChars="200" w:firstLine="420"/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 xml:space="preserve">　　　年　　　月　　　日生　(満　　</w:t>
            </w:r>
            <w:r w:rsidR="00633C79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3410E0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2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D6AE5" w:rsidRPr="003410E0" w:rsidRDefault="00AD6AE5" w:rsidP="003410E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TEL</w:t>
            </w:r>
            <w:r w:rsidR="00A24378">
              <w:rPr>
                <w:rFonts w:ascii="ＭＳ 明朝" w:hAnsi="ＭＳ 明朝" w:hint="eastAsia"/>
                <w:position w:val="4"/>
              </w:rPr>
              <w:t>(携帯)</w:t>
            </w:r>
            <w:r w:rsidRPr="003410E0">
              <w:rPr>
                <w:rFonts w:ascii="ＭＳ 明朝" w:hAnsi="ＭＳ 明朝" w:hint="eastAsia"/>
                <w:position w:val="4"/>
              </w:rPr>
              <w:t>.</w:t>
            </w:r>
            <w:r w:rsidR="00AC5F18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272EBB" w:rsidRPr="003410E0" w:rsidRDefault="00272EBB" w:rsidP="003410E0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72EBB" w:rsidRDefault="00272EBB" w:rsidP="009112C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〒</w:t>
            </w:r>
            <w:r w:rsidR="00A2118B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 w:rsidRPr="003410E0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 w:rsidRPr="003410E0">
              <w:rPr>
                <w:rFonts w:ascii="ＭＳ 明朝" w:hAnsi="ＭＳ 明朝" w:hint="eastAsia"/>
                <w:position w:val="4"/>
              </w:rPr>
              <w:t>－</w:t>
            </w:r>
            <w:r w:rsidR="00F05A8B">
              <w:rPr>
                <w:rFonts w:ascii="ＭＳ 明朝" w:hAnsi="ＭＳ 明朝" w:hint="eastAsia"/>
                <w:position w:val="4"/>
              </w:rPr>
              <w:t xml:space="preserve">　　　</w:t>
            </w:r>
          </w:p>
          <w:p w:rsidR="00323144" w:rsidRPr="003410E0" w:rsidRDefault="00323144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3410E0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B" w:rsidRPr="003410E0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AC5F18" w:rsidP="00AC5F1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B" w:rsidRPr="003410E0" w:rsidRDefault="00A24378" w:rsidP="00363370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　　　　　　　　　</w:t>
            </w: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TEL</w:t>
            </w:r>
            <w:r w:rsidR="00A24378">
              <w:rPr>
                <w:rFonts w:ascii="ＭＳ 明朝" w:hAnsi="ＭＳ 明朝" w:hint="eastAsia"/>
                <w:position w:val="4"/>
              </w:rPr>
              <w:t>(携帯)</w:t>
            </w:r>
            <w:r w:rsidRPr="003410E0">
              <w:rPr>
                <w:rFonts w:ascii="ＭＳ 明朝" w:hAnsi="ＭＳ 明朝" w:hint="eastAsia"/>
                <w:position w:val="4"/>
              </w:rPr>
              <w:t>.</w:t>
            </w:r>
            <w:r w:rsidR="00AC5F18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272EBB" w:rsidRPr="003410E0" w:rsidRDefault="00272EBB" w:rsidP="003410E0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7FBE" w:rsidRPr="003410E0" w:rsidRDefault="006C3CEB" w:rsidP="006C3CE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〒</w:t>
            </w:r>
            <w:r w:rsidR="00A2118B" w:rsidRPr="003410E0">
              <w:rPr>
                <w:rFonts w:ascii="ＭＳ 明朝" w:hAnsi="ＭＳ 明朝" w:hint="eastAsia"/>
                <w:position w:val="4"/>
              </w:rPr>
              <w:t xml:space="preserve"> </w:t>
            </w:r>
            <w:r w:rsidR="00F05A8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 w:rsidRPr="003410E0">
              <w:rPr>
                <w:rFonts w:ascii="ＭＳ 明朝" w:hAnsi="ＭＳ 明朝" w:hint="eastAsia"/>
                <w:position w:val="4"/>
              </w:rPr>
              <w:t>－</w:t>
            </w:r>
            <w:r w:rsidR="004B39BB" w:rsidRPr="003410E0"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3410E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EE25FA">
              <w:rPr>
                <w:rFonts w:ascii="ＭＳ 明朝" w:hAnsi="ＭＳ 明朝" w:hint="eastAsia"/>
                <w:position w:val="4"/>
              </w:rPr>
              <w:t xml:space="preserve">　　（</w:t>
            </w:r>
            <w:r w:rsidR="00363370" w:rsidRPr="003410E0">
              <w:rPr>
                <w:rFonts w:ascii="ＭＳ 明朝" w:hAnsi="ＭＳ 明朝" w:hint="eastAsia"/>
                <w:position w:val="4"/>
                <w:sz w:val="18"/>
                <w:szCs w:val="18"/>
              </w:rPr>
              <w:t>現住所以外に連絡を必要とする場合のみ記入）</w:t>
            </w:r>
          </w:p>
          <w:p w:rsidR="002C7FBE" w:rsidRPr="003410E0" w:rsidRDefault="002C7FBE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:rsidR="006964F6" w:rsidRPr="003410E0" w:rsidRDefault="006964F6" w:rsidP="003410E0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  <w:bookmarkStart w:id="0" w:name="_GoBack"/>
            <w:bookmarkEnd w:id="0"/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410E0" w:rsidRDefault="00272EBB" w:rsidP="003410E0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6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B" w:rsidRPr="003410E0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410E0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3410E0" w:rsidRPr="003410E0" w:rsidTr="003410E0">
        <w:trPr>
          <w:trHeight w:hRule="exact" w:val="42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4EC" w:rsidRPr="003410E0" w:rsidRDefault="008904EC" w:rsidP="003410E0">
            <w:pPr>
              <w:jc w:val="center"/>
              <w:rPr>
                <w:rFonts w:ascii="ＭＳ 明朝" w:hAnsi="ＭＳ 明朝"/>
                <w:w w:val="50"/>
                <w:position w:val="4"/>
                <w:szCs w:val="21"/>
              </w:rPr>
            </w:pPr>
            <w:r w:rsidRPr="003410E0">
              <w:rPr>
                <w:rFonts w:ascii="ＭＳ 明朝" w:hAnsi="ＭＳ 明朝" w:hint="eastAsia"/>
                <w:w w:val="50"/>
                <w:position w:val="4"/>
                <w:szCs w:val="21"/>
              </w:rPr>
              <w:t>メールアドレス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4EC" w:rsidRPr="003410E0" w:rsidRDefault="008904EC" w:rsidP="003410E0">
            <w:pPr>
              <w:jc w:val="center"/>
              <w:rPr>
                <w:rFonts w:ascii="ＭＳ 明朝" w:hAnsi="ＭＳ 明朝"/>
                <w:w w:val="66"/>
                <w:position w:val="4"/>
              </w:rPr>
            </w:pPr>
            <w:r w:rsidRPr="003410E0">
              <w:rPr>
                <w:rFonts w:ascii="ＭＳ 明朝" w:hAnsi="ＭＳ 明朝" w:hint="eastAsia"/>
                <w:w w:val="66"/>
                <w:position w:val="4"/>
              </w:rPr>
              <w:t>パソコン</w:t>
            </w:r>
          </w:p>
        </w:tc>
        <w:tc>
          <w:tcPr>
            <w:tcW w:w="310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8904EC" w:rsidRPr="003410E0" w:rsidRDefault="008904EC" w:rsidP="008904EC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4EC" w:rsidRPr="003410E0" w:rsidRDefault="008904EC" w:rsidP="003410E0">
            <w:pPr>
              <w:jc w:val="center"/>
              <w:rPr>
                <w:rFonts w:ascii="ＭＳ 明朝" w:hAnsi="ＭＳ 明朝"/>
                <w:position w:val="4"/>
              </w:rPr>
            </w:pPr>
            <w:r w:rsidRPr="003410E0">
              <w:rPr>
                <w:rFonts w:ascii="ＭＳ 明朝" w:hAnsi="ＭＳ 明朝" w:hint="eastAsia"/>
                <w:position w:val="4"/>
              </w:rPr>
              <w:t>携帯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04EC" w:rsidRPr="003410E0" w:rsidRDefault="008904EC" w:rsidP="008904EC">
            <w:pPr>
              <w:rPr>
                <w:rFonts w:ascii="ＭＳ 明朝" w:hAnsi="ＭＳ 明朝"/>
                <w:position w:val="4"/>
              </w:rPr>
            </w:pPr>
          </w:p>
        </w:tc>
      </w:tr>
    </w:tbl>
    <w:p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1152"/>
        <w:gridCol w:w="6963"/>
      </w:tblGrid>
      <w:tr w:rsidR="001F1BA6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 w:rsidP="00363370">
            <w:pPr>
              <w:ind w:rightChars="30" w:right="6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363370">
              <w:rPr>
                <w:rFonts w:ascii="ＭＳ 明朝" w:hAnsi="ＭＳ 明朝" w:hint="eastAsia"/>
                <w:sz w:val="20"/>
              </w:rPr>
              <w:t>（高等学校から記入願います。</w:t>
            </w:r>
            <w:r w:rsidR="006C3CEB" w:rsidRPr="006C3CEB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B8089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63370" w:rsidTr="0059684A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363370" w:rsidRDefault="00363370" w:rsidP="0059684A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363370" w:rsidRDefault="00363370" w:rsidP="0059684A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63370" w:rsidRDefault="00363370" w:rsidP="00363370">
            <w:pPr>
              <w:ind w:rightChars="30" w:right="6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職歴</w:t>
            </w: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DCF" w:rsidRDefault="00820DCF" w:rsidP="00363370">
            <w:pPr>
              <w:ind w:rightChars="30" w:right="6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567A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7C41" w:rsidRPr="00323144" w:rsidTr="00775886">
        <w:trPr>
          <w:trHeight w:hRule="exact" w:val="592"/>
        </w:trPr>
        <w:tc>
          <w:tcPr>
            <w:tcW w:w="29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4378" w:rsidRDefault="00A07C41" w:rsidP="00A07C41">
            <w:pPr>
              <w:ind w:left="36" w:right="6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7EF2">
              <w:rPr>
                <w:rFonts w:ascii="ＭＳ 明朝" w:hAnsi="ＭＳ 明朝" w:hint="eastAsia"/>
                <w:sz w:val="18"/>
                <w:szCs w:val="18"/>
              </w:rPr>
              <w:t>過去のナガサキ・ユース代表団</w:t>
            </w:r>
          </w:p>
          <w:p w:rsidR="00A07C41" w:rsidRPr="00637EF2" w:rsidRDefault="00A07C41" w:rsidP="00A07C41">
            <w:pPr>
              <w:ind w:left="36" w:right="6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7EF2">
              <w:rPr>
                <w:rFonts w:ascii="ＭＳ 明朝" w:hAnsi="ＭＳ 明朝" w:hint="eastAsia"/>
                <w:sz w:val="18"/>
                <w:szCs w:val="18"/>
              </w:rPr>
              <w:t>への応募</w:t>
            </w:r>
            <w:r w:rsidR="00A24378">
              <w:rPr>
                <w:rFonts w:ascii="ＭＳ 明朝" w:hAnsi="ＭＳ 明朝" w:hint="eastAsia"/>
                <w:sz w:val="18"/>
                <w:szCs w:val="18"/>
              </w:rPr>
              <w:t>状況</w:t>
            </w:r>
          </w:p>
        </w:tc>
        <w:tc>
          <w:tcPr>
            <w:tcW w:w="69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528" w:rsidRDefault="00665A08" w:rsidP="00637EF2">
            <w:pPr>
              <w:ind w:left="36" w:right="62"/>
              <w:jc w:val="left"/>
              <w:rPr>
                <w:rFonts w:ascii="HGP創英角ｺﾞｼｯｸUB" w:eastAsia="HGP創英角ｺﾞｼｯｸUB" w:hAnsi="HGP創英角ｺﾞｼｯｸUB"/>
                <w:kern w:val="0"/>
                <w:sz w:val="18"/>
                <w:szCs w:val="18"/>
              </w:rPr>
            </w:pPr>
            <w:r w:rsidRPr="00637EF2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>第</w:t>
            </w:r>
            <w:r w:rsidR="00FC5528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>7</w:t>
            </w:r>
            <w:r w:rsidR="00323144" w:rsidRPr="00637EF2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>期生</w:t>
            </w:r>
            <w:r w:rsidR="00363370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 xml:space="preserve">　</w:t>
            </w:r>
            <w:r w:rsidR="00A24378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>・</w:t>
            </w:r>
            <w:r w:rsidR="00363370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 xml:space="preserve">　</w:t>
            </w:r>
            <w:r w:rsidR="005C13ED" w:rsidRPr="00637EF2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>第</w:t>
            </w:r>
            <w:r w:rsidR="00FC5528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>8</w:t>
            </w:r>
            <w:r w:rsidR="005C13ED" w:rsidRPr="00637EF2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>期生</w:t>
            </w:r>
            <w:r w:rsidR="00363370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 xml:space="preserve">　</w:t>
            </w:r>
            <w:r w:rsidR="00A24378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>・</w:t>
            </w:r>
            <w:r w:rsidR="00363370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 xml:space="preserve">　</w:t>
            </w:r>
            <w:r w:rsidRPr="00637EF2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>第</w:t>
            </w:r>
            <w:r w:rsidR="00FC5528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>9</w:t>
            </w:r>
            <w:r w:rsidRPr="00637EF2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>期生</w:t>
            </w:r>
            <w:r w:rsidR="00363370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 xml:space="preserve">　</w:t>
            </w:r>
            <w:r w:rsidR="00A24378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>・</w:t>
            </w:r>
            <w:r w:rsidR="00363370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 xml:space="preserve">　</w:t>
            </w:r>
            <w:r w:rsidR="002C59F0" w:rsidRPr="00637EF2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>第</w:t>
            </w:r>
            <w:r w:rsidR="00FC5528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>10</w:t>
            </w:r>
            <w:r w:rsidR="002C59F0" w:rsidRPr="00637EF2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>期生</w:t>
            </w:r>
            <w:r w:rsidR="00A24378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 xml:space="preserve">　</w:t>
            </w:r>
            <w:r w:rsidR="00FC5528">
              <w:rPr>
                <w:rFonts w:ascii="HGP創英角ｺﾞｼｯｸUB" w:eastAsia="HGP創英角ｺﾞｼｯｸUB" w:hAnsi="HGP創英角ｺﾞｼｯｸUB" w:hint="eastAsia"/>
                <w:kern w:val="0"/>
                <w:sz w:val="18"/>
                <w:szCs w:val="18"/>
              </w:rPr>
              <w:t>・第11期生</w:t>
            </w:r>
          </w:p>
          <w:p w:rsidR="00A07C41" w:rsidRPr="00567AA0" w:rsidRDefault="00637EF2" w:rsidP="00637EF2">
            <w:pPr>
              <w:ind w:left="36" w:right="62"/>
              <w:jc w:val="left"/>
              <w:rPr>
                <w:rFonts w:ascii="HGP創英角ｺﾞｼｯｸUB" w:eastAsia="HGP創英角ｺﾞｼｯｸUB" w:hAnsi="HGP創英角ｺﾞｼｯｸUB"/>
                <w:kern w:val="0"/>
                <w:sz w:val="18"/>
                <w:szCs w:val="18"/>
              </w:rPr>
            </w:pPr>
            <w:r w:rsidRPr="00637EF2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※</w:t>
            </w:r>
            <w:r w:rsidR="00A24378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該当する</w:t>
            </w:r>
            <w:r w:rsidRPr="00637EF2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ものに〇</w:t>
            </w:r>
            <w:r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を</w:t>
            </w:r>
            <w:r w:rsidRPr="00637EF2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付けてください</w:t>
            </w:r>
            <w:r w:rsidR="00A24378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。</w:t>
            </w:r>
          </w:p>
        </w:tc>
      </w:tr>
    </w:tbl>
    <w:p w:rsidR="00820DCF" w:rsidRPr="005C13ED" w:rsidRDefault="00820DCF">
      <w:pPr>
        <w:rPr>
          <w:rFonts w:ascii="ＭＳ 明朝" w:hAnsi="ＭＳ 明朝"/>
        </w:rPr>
      </w:pPr>
    </w:p>
    <w:sectPr w:rsidR="00820DCF" w:rsidRPr="005C13ED" w:rsidSect="001A4A2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EBC" w:rsidRDefault="00E75EBC" w:rsidP="00173F0D">
      <w:r>
        <w:separator/>
      </w:r>
    </w:p>
  </w:endnote>
  <w:endnote w:type="continuationSeparator" w:id="0">
    <w:p w:rsidR="00E75EBC" w:rsidRDefault="00E75EBC" w:rsidP="0017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EBC" w:rsidRDefault="00E75EBC" w:rsidP="00173F0D">
      <w:r>
        <w:separator/>
      </w:r>
    </w:p>
  </w:footnote>
  <w:footnote w:type="continuationSeparator" w:id="0">
    <w:p w:rsidR="00E75EBC" w:rsidRDefault="00E75EBC" w:rsidP="00173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F0D"/>
    <w:rsid w:val="0000289C"/>
    <w:rsid w:val="000A56B9"/>
    <w:rsid w:val="000B6532"/>
    <w:rsid w:val="000E3317"/>
    <w:rsid w:val="00102B8E"/>
    <w:rsid w:val="00121AAF"/>
    <w:rsid w:val="001264E3"/>
    <w:rsid w:val="001271C1"/>
    <w:rsid w:val="00173F0D"/>
    <w:rsid w:val="001A4A2B"/>
    <w:rsid w:val="001A779D"/>
    <w:rsid w:val="001F1BA6"/>
    <w:rsid w:val="001F6A45"/>
    <w:rsid w:val="001F767F"/>
    <w:rsid w:val="002525A3"/>
    <w:rsid w:val="002642BC"/>
    <w:rsid w:val="002712F8"/>
    <w:rsid w:val="00272EBB"/>
    <w:rsid w:val="00280A4F"/>
    <w:rsid w:val="002869B1"/>
    <w:rsid w:val="002C59F0"/>
    <w:rsid w:val="002C7FBE"/>
    <w:rsid w:val="002D2FB8"/>
    <w:rsid w:val="002F3D7A"/>
    <w:rsid w:val="00323144"/>
    <w:rsid w:val="00327069"/>
    <w:rsid w:val="003410E0"/>
    <w:rsid w:val="003540C6"/>
    <w:rsid w:val="00363370"/>
    <w:rsid w:val="003A6FFC"/>
    <w:rsid w:val="003E68C1"/>
    <w:rsid w:val="003E6B31"/>
    <w:rsid w:val="00406C85"/>
    <w:rsid w:val="00421541"/>
    <w:rsid w:val="00421DB4"/>
    <w:rsid w:val="00424A2B"/>
    <w:rsid w:val="004B39BB"/>
    <w:rsid w:val="004C4737"/>
    <w:rsid w:val="00501ED9"/>
    <w:rsid w:val="00547234"/>
    <w:rsid w:val="00567AA0"/>
    <w:rsid w:val="00575946"/>
    <w:rsid w:val="005C13ED"/>
    <w:rsid w:val="00606A86"/>
    <w:rsid w:val="006337D0"/>
    <w:rsid w:val="00633C79"/>
    <w:rsid w:val="00637EF2"/>
    <w:rsid w:val="00665A08"/>
    <w:rsid w:val="006964F6"/>
    <w:rsid w:val="006B0838"/>
    <w:rsid w:val="006C3CEB"/>
    <w:rsid w:val="006D710D"/>
    <w:rsid w:val="00725317"/>
    <w:rsid w:val="00775886"/>
    <w:rsid w:val="00775B56"/>
    <w:rsid w:val="00777C4E"/>
    <w:rsid w:val="00797A4D"/>
    <w:rsid w:val="007F7A23"/>
    <w:rsid w:val="0081118D"/>
    <w:rsid w:val="00820DCF"/>
    <w:rsid w:val="00846AE8"/>
    <w:rsid w:val="008525D2"/>
    <w:rsid w:val="008904EC"/>
    <w:rsid w:val="008C5D77"/>
    <w:rsid w:val="009112C8"/>
    <w:rsid w:val="00926D59"/>
    <w:rsid w:val="0092718F"/>
    <w:rsid w:val="00953565"/>
    <w:rsid w:val="00953852"/>
    <w:rsid w:val="00953D05"/>
    <w:rsid w:val="00975B7A"/>
    <w:rsid w:val="009923DA"/>
    <w:rsid w:val="009F021E"/>
    <w:rsid w:val="009F2B2A"/>
    <w:rsid w:val="00A05584"/>
    <w:rsid w:val="00A07C41"/>
    <w:rsid w:val="00A13F6C"/>
    <w:rsid w:val="00A2118B"/>
    <w:rsid w:val="00A24378"/>
    <w:rsid w:val="00A35513"/>
    <w:rsid w:val="00AC5F18"/>
    <w:rsid w:val="00AD6AE5"/>
    <w:rsid w:val="00B17D79"/>
    <w:rsid w:val="00B345EF"/>
    <w:rsid w:val="00B51E5D"/>
    <w:rsid w:val="00B7788F"/>
    <w:rsid w:val="00B8089F"/>
    <w:rsid w:val="00B92FC1"/>
    <w:rsid w:val="00BA7879"/>
    <w:rsid w:val="00BB6377"/>
    <w:rsid w:val="00BF455E"/>
    <w:rsid w:val="00C02B9E"/>
    <w:rsid w:val="00C36CC4"/>
    <w:rsid w:val="00C675AA"/>
    <w:rsid w:val="00CA0398"/>
    <w:rsid w:val="00CC1528"/>
    <w:rsid w:val="00D24A1F"/>
    <w:rsid w:val="00D97E88"/>
    <w:rsid w:val="00E44B93"/>
    <w:rsid w:val="00E75EBC"/>
    <w:rsid w:val="00EA777C"/>
    <w:rsid w:val="00EC19E5"/>
    <w:rsid w:val="00EC7E79"/>
    <w:rsid w:val="00EE25FA"/>
    <w:rsid w:val="00EF7B7C"/>
    <w:rsid w:val="00F05A8B"/>
    <w:rsid w:val="00F15F53"/>
    <w:rsid w:val="00F83247"/>
    <w:rsid w:val="00F93D72"/>
    <w:rsid w:val="00FB596F"/>
    <w:rsid w:val="00FC5528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1EB9B1D4"/>
  <w15:chartTrackingRefBased/>
  <w15:docId w15:val="{32188DED-DD12-4FE3-959C-EE0CCE05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3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b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FollowedHyperlink"/>
    <w:rPr>
      <w:color w:val="800080"/>
      <w:u w:val="single"/>
    </w:rPr>
  </w:style>
  <w:style w:type="table" w:styleId="a8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73F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73F0D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173F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73F0D"/>
    <w:rPr>
      <w:kern w:val="2"/>
      <w:sz w:val="21"/>
    </w:rPr>
  </w:style>
  <w:style w:type="character" w:styleId="ad">
    <w:name w:val="annotation reference"/>
    <w:uiPriority w:val="99"/>
    <w:semiHidden/>
    <w:unhideWhenUsed/>
    <w:rsid w:val="008904E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904EC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8904EC"/>
    <w:rPr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904EC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8904EC"/>
    <w:rPr>
      <w:b/>
      <w:bCs/>
      <w:kern w:val="2"/>
      <w:sz w:val="21"/>
    </w:rPr>
  </w:style>
  <w:style w:type="character" w:customStyle="1" w:styleId="a4">
    <w:name w:val="日付 (文字)"/>
    <w:basedOn w:val="a0"/>
    <w:link w:val="a3"/>
    <w:rsid w:val="00363370"/>
    <w:rPr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UNC\Documents\20131030\&#12473;&#12488;&#12524;&#12540;&#12472;&#12408;&#25147;&#12377;\&#23653;&#2750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4EEA2-ABD9-4AD8-A136-6614B7F9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67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Manager/>
  <Company>Microsoft Corp.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PCUNC</dc:creator>
  <cp:keywords/>
  <dc:description/>
  <cp:lastModifiedBy>Nagasaki Univ.</cp:lastModifiedBy>
  <cp:revision>16</cp:revision>
  <cp:lastPrinted>2021-09-29T01:22:00Z</cp:lastPrinted>
  <dcterms:created xsi:type="dcterms:W3CDTF">2016-10-26T09:41:00Z</dcterms:created>
  <dcterms:modified xsi:type="dcterms:W3CDTF">2023-08-21T05:30:00Z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